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C27" w:rsidRPr="00342C27" w:rsidRDefault="007D1FDC" w:rsidP="00342C27">
      <w:pPr>
        <w:spacing w:after="0"/>
        <w:rPr>
          <w:rFonts w:ascii="Calibri" w:eastAsia="Times New Roman" w:hAnsi="Calibri" w:cs="Times New Roman"/>
          <w:b/>
          <w:sz w:val="44"/>
          <w:szCs w:val="44"/>
        </w:rPr>
      </w:pPr>
      <w:r>
        <w:rPr>
          <w:b/>
          <w:sz w:val="44"/>
          <w:szCs w:val="44"/>
        </w:rPr>
        <w:t>ISP</w:t>
      </w:r>
      <w:r w:rsidR="0060104F">
        <w:rPr>
          <w:b/>
          <w:sz w:val="44"/>
          <w:szCs w:val="44"/>
        </w:rPr>
        <w:t xml:space="preserve"> </w:t>
      </w:r>
      <w:proofErr w:type="spellStart"/>
      <w:r w:rsidR="00761765">
        <w:rPr>
          <w:b/>
          <w:sz w:val="44"/>
          <w:szCs w:val="44"/>
        </w:rPr>
        <w:t>195</w:t>
      </w:r>
      <w:r w:rsidR="00342C27" w:rsidRPr="00342C27">
        <w:rPr>
          <w:rFonts w:ascii="Calibri" w:eastAsia="Times New Roman" w:hAnsi="Calibri" w:cs="Times New Roman"/>
          <w:b/>
          <w:sz w:val="44"/>
          <w:szCs w:val="44"/>
        </w:rPr>
        <w:t>P</w:t>
      </w:r>
      <w:proofErr w:type="spellEnd"/>
    </w:p>
    <w:p w:rsidR="00342C27" w:rsidRPr="00342C27" w:rsidRDefault="00342C27" w:rsidP="00342C27">
      <w:pPr>
        <w:spacing w:after="0" w:line="240" w:lineRule="auto"/>
        <w:rPr>
          <w:rFonts w:ascii="Calibri" w:eastAsia="Times New Roman" w:hAnsi="Calibri" w:cs="Times New Roman"/>
          <w:b/>
          <w:sz w:val="18"/>
          <w:szCs w:val="18"/>
        </w:rPr>
      </w:pPr>
      <w:r w:rsidRPr="00342C2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26AA6B3" wp14:editId="2089D3D5">
                <wp:simplePos x="0" y="0"/>
                <wp:positionH relativeFrom="column">
                  <wp:posOffset>19050</wp:posOffset>
                </wp:positionH>
                <wp:positionV relativeFrom="paragraph">
                  <wp:posOffset>326390</wp:posOffset>
                </wp:positionV>
                <wp:extent cx="5895975" cy="9525"/>
                <wp:effectExtent l="12700" t="12700" r="9525" b="31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3F5CF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" strokecolor="windowText" strokeweight="2.25pt">
                <v:stroke joinstyle="miter"/>
                <o:lock v:ext="edit" shapetype="f"/>
              </v:line>
            </w:pict>
          </mc:Fallback>
        </mc:AlternateContent>
      </w:r>
      <w:r w:rsidR="00761765">
        <w:rPr>
          <w:rFonts w:ascii="Calibri" w:eastAsia="Times New Roman" w:hAnsi="Calibri" w:cs="Times New Roman"/>
          <w:b/>
          <w:sz w:val="44"/>
          <w:szCs w:val="44"/>
        </w:rPr>
        <w:t xml:space="preserve">Study Away </w:t>
      </w:r>
      <w:r w:rsidRPr="00342C27">
        <w:rPr>
          <w:rFonts w:ascii="Calibri" w:eastAsia="Times New Roman" w:hAnsi="Calibri" w:cs="Times New Roman"/>
          <w:b/>
          <w:sz w:val="44"/>
          <w:szCs w:val="44"/>
        </w:rPr>
        <w:t xml:space="preserve">Procedure </w:t>
      </w:r>
    </w:p>
    <w:p w:rsidR="00342C27" w:rsidRPr="00342C27" w:rsidRDefault="00342C27" w:rsidP="00342C27">
      <w:pPr>
        <w:spacing w:after="0" w:line="240" w:lineRule="auto"/>
        <w:rPr>
          <w:rFonts w:ascii="Calibri" w:eastAsia="Times New Roman" w:hAnsi="Calibri" w:cs="Times New Roman"/>
          <w:b/>
          <w:sz w:val="28"/>
          <w:szCs w:val="28"/>
        </w:rPr>
      </w:pPr>
    </w:p>
    <w:p w:rsidR="00342C27" w:rsidRPr="00342C27" w:rsidRDefault="00342C27" w:rsidP="00342C27">
      <w:pPr>
        <w:spacing w:after="0" w:line="360" w:lineRule="auto"/>
        <w:rPr>
          <w:rFonts w:ascii="Calibri" w:eastAsia="Times New Roman" w:hAnsi="Calibri" w:cs="Times New Roman"/>
          <w:b/>
          <w:sz w:val="28"/>
          <w:szCs w:val="28"/>
        </w:rPr>
      </w:pPr>
      <w:r w:rsidRPr="00342C27">
        <w:rPr>
          <w:rFonts w:ascii="Calibri" w:eastAsia="Times New Roman" w:hAnsi="Calibri" w:cs="Times New Roman"/>
          <w:b/>
          <w:sz w:val="28"/>
          <w:szCs w:val="28"/>
        </w:rPr>
        <w:t>PURPOSE</w:t>
      </w:r>
    </w:p>
    <w:p w:rsidR="00342C27" w:rsidRPr="00342C27" w:rsidRDefault="00761765" w:rsidP="00342C27">
      <w:pPr>
        <w:spacing w:after="0" w:line="240" w:lineRule="auto"/>
        <w:rPr>
          <w:rFonts w:ascii="Arial" w:eastAsia="Times New Roman" w:hAnsi="Arial" w:cs="Arial"/>
          <w:szCs w:val="24"/>
        </w:rPr>
      </w:pPr>
      <w:r w:rsidRPr="00761765">
        <w:rPr>
          <w:rFonts w:ascii="Arial" w:eastAsia="Times New Roman" w:hAnsi="Arial" w:cs="Arial"/>
          <w:szCs w:val="24"/>
        </w:rPr>
        <w:t>States procedures to organize study away trips, both non-credit and for credit, involving students or community members led and/or organized by Clackamas Community College faculty and/or staff.</w:t>
      </w:r>
    </w:p>
    <w:p w:rsidR="00342C27" w:rsidRPr="00342C27" w:rsidRDefault="00342C27" w:rsidP="00342C27">
      <w:pPr>
        <w:spacing w:after="0" w:line="240" w:lineRule="auto"/>
        <w:rPr>
          <w:rFonts w:ascii="Arial" w:eastAsia="Times New Roman" w:hAnsi="Arial" w:cs="Arial"/>
        </w:rPr>
      </w:pPr>
    </w:p>
    <w:p w:rsidR="00342C27" w:rsidRPr="00342C27" w:rsidRDefault="00342C27" w:rsidP="00342C27">
      <w:pPr>
        <w:spacing w:after="0" w:line="360" w:lineRule="auto"/>
        <w:rPr>
          <w:rFonts w:ascii="Calibri" w:eastAsia="Times New Roman" w:hAnsi="Calibri" w:cs="Times New Roman"/>
          <w:b/>
          <w:sz w:val="28"/>
          <w:szCs w:val="28"/>
        </w:rPr>
      </w:pPr>
      <w:r w:rsidRPr="00342C27">
        <w:rPr>
          <w:rFonts w:ascii="Calibri" w:eastAsia="Times New Roman" w:hAnsi="Calibri" w:cs="Times New Roman"/>
          <w:b/>
          <w:sz w:val="28"/>
          <w:szCs w:val="28"/>
        </w:rPr>
        <w:t>SUMMARY</w:t>
      </w:r>
    </w:p>
    <w:p w:rsidR="00761765" w:rsidRPr="00761765" w:rsidRDefault="00761765" w:rsidP="00761765">
      <w:pPr>
        <w:rPr>
          <w:rFonts w:ascii="Arial" w:eastAsia="Calibri" w:hAnsi="Arial" w:cs="Arial"/>
        </w:rPr>
      </w:pPr>
      <w:r w:rsidRPr="00761765">
        <w:rPr>
          <w:rFonts w:ascii="Arial" w:eastAsia="Calibri" w:hAnsi="Arial" w:cs="Arial"/>
        </w:rPr>
        <w:t>Study away is a broad term that applies to all learning trips</w:t>
      </w:r>
      <w:r>
        <w:rPr>
          <w:rFonts w:ascii="Arial" w:eastAsia="Calibri" w:hAnsi="Arial" w:cs="Arial"/>
        </w:rPr>
        <w:t xml:space="preserve"> </w:t>
      </w:r>
      <w:r w:rsidRPr="00761765">
        <w:rPr>
          <w:rFonts w:ascii="Arial" w:eastAsia="Calibri" w:hAnsi="Arial" w:cs="Arial"/>
        </w:rPr>
        <w:t>that include students or community members, whether for credit, non-credit, or a co-curricular activity with travel components, including daytrips and overnight stays, as well as longer domestic field trips, international trips, and study abroad programs. All of these endeavors must follow standard procedure in order to minimize liability and to ensure the health and safety of students, community members, faculty and staff, as well as to increase the efficiency and ease of planning and executing such trips. Criteria for approval of study away trips by the Vice President of Instruction and Student Services is included in the Faculty-Led International Travel handbook. Deans and directors approving domestic multiple day/overnight and single day domestic/field trips should use similar</w:t>
      </w:r>
      <w:r>
        <w:rPr>
          <w:rFonts w:ascii="Arial" w:eastAsia="Calibri" w:hAnsi="Arial" w:cs="Arial"/>
        </w:rPr>
        <w:t xml:space="preserve"> criteria for approval</w:t>
      </w:r>
      <w:r w:rsidRPr="00761765">
        <w:rPr>
          <w:rFonts w:ascii="Arial" w:eastAsia="Calibri" w:hAnsi="Arial" w:cs="Arial"/>
        </w:rPr>
        <w:t xml:space="preserve">. </w:t>
      </w:r>
    </w:p>
    <w:p w:rsidR="00342C27" w:rsidRPr="00761765" w:rsidRDefault="00761765" w:rsidP="00761765">
      <w:pPr>
        <w:spacing w:after="0" w:line="240" w:lineRule="auto"/>
        <w:rPr>
          <w:rFonts w:ascii="Arial" w:eastAsia="Calibri" w:hAnsi="Arial" w:cs="Arial"/>
        </w:rPr>
      </w:pPr>
      <w:r w:rsidRPr="00761765">
        <w:rPr>
          <w:rFonts w:ascii="Arial" w:eastAsia="Calibri" w:hAnsi="Arial" w:cs="Arial"/>
        </w:rPr>
        <w:t>Clackamas Community College supports such learning experiences as part of its mission to provide high quality education and training as well as to promote empathy and respect and cultivate an appreciation of diversity</w:t>
      </w:r>
      <w:r w:rsidR="00342C27" w:rsidRPr="00342C27">
        <w:rPr>
          <w:rFonts w:ascii="Arial" w:eastAsia="Calibri" w:hAnsi="Arial" w:cs="Arial"/>
        </w:rPr>
        <w:t xml:space="preserve">.  </w:t>
      </w:r>
    </w:p>
    <w:p w:rsidR="00342C27" w:rsidRPr="00342C27" w:rsidRDefault="00342C27" w:rsidP="00342C27">
      <w:pPr>
        <w:spacing w:after="0" w:line="240" w:lineRule="auto"/>
        <w:rPr>
          <w:rFonts w:ascii="Calibri" w:eastAsia="Times New Roman" w:hAnsi="Calibri" w:cs="Times New Roman"/>
          <w:b/>
        </w:rPr>
      </w:pPr>
    </w:p>
    <w:p w:rsidR="00761765" w:rsidRPr="00B369FB" w:rsidRDefault="00761765" w:rsidP="00761765">
      <w:pPr>
        <w:spacing w:after="0" w:line="360" w:lineRule="auto"/>
        <w:rPr>
          <w:rFonts w:ascii="Calibri" w:eastAsia="Times New Roman" w:hAnsi="Calibri" w:cs="Calibri"/>
          <w:b/>
          <w:sz w:val="28"/>
          <w:szCs w:val="28"/>
        </w:rPr>
      </w:pPr>
      <w:r w:rsidRPr="00B369FB">
        <w:rPr>
          <w:rFonts w:ascii="Calibri" w:eastAsia="Times New Roman" w:hAnsi="Calibri" w:cs="Calibri"/>
          <w:b/>
          <w:sz w:val="28"/>
          <w:szCs w:val="28"/>
        </w:rPr>
        <w:t>PROCEDURE</w:t>
      </w:r>
    </w:p>
    <w:p w:rsidR="00342C27" w:rsidRPr="00761765" w:rsidRDefault="00761765" w:rsidP="00761765">
      <w:pPr>
        <w:spacing w:after="0" w:line="360" w:lineRule="auto"/>
        <w:rPr>
          <w:rFonts w:ascii="Calibri" w:eastAsia="Times New Roman" w:hAnsi="Calibri" w:cs="Calibri"/>
          <w:b/>
          <w:sz w:val="24"/>
          <w:szCs w:val="24"/>
        </w:rPr>
      </w:pPr>
      <w:r>
        <w:rPr>
          <w:rFonts w:ascii="Calibri" w:eastAsia="Times New Roman" w:hAnsi="Calibri" w:cs="Calibri"/>
          <w:b/>
          <w:sz w:val="24"/>
          <w:szCs w:val="24"/>
        </w:rPr>
        <w:t>Study Abroad and International Trips</w:t>
      </w:r>
    </w:p>
    <w:p w:rsidR="00761765" w:rsidRPr="00761765" w:rsidRDefault="00761765" w:rsidP="002A242F">
      <w:pPr>
        <w:numPr>
          <w:ilvl w:val="0"/>
          <w:numId w:val="13"/>
        </w:numPr>
        <w:tabs>
          <w:tab w:val="num" w:pos="1260"/>
        </w:tabs>
        <w:spacing w:after="0" w:line="240" w:lineRule="auto"/>
        <w:ind w:left="1260" w:hanging="540"/>
        <w:rPr>
          <w:rFonts w:ascii="Arial" w:eastAsia="Times New Roman" w:hAnsi="Arial" w:cs="Arial"/>
        </w:rPr>
      </w:pPr>
      <w:r w:rsidRPr="00761765">
        <w:rPr>
          <w:rFonts w:ascii="Arial" w:eastAsia="Times New Roman" w:hAnsi="Arial" w:cs="Arial"/>
        </w:rPr>
        <w:t>For study abroad and international trips, faculty and/or staff must begin discussion with their department chair, dean, and the Global Learning Committee 18-24 months in advance of the desired departure date.</w:t>
      </w:r>
    </w:p>
    <w:p w:rsidR="00342C27" w:rsidRPr="00761765" w:rsidRDefault="00A77F39" w:rsidP="002A242F">
      <w:pPr>
        <w:numPr>
          <w:ilvl w:val="0"/>
          <w:numId w:val="13"/>
        </w:numPr>
        <w:tabs>
          <w:tab w:val="num" w:pos="1260"/>
        </w:tabs>
        <w:spacing w:after="0" w:line="240" w:lineRule="auto"/>
        <w:ind w:left="1260" w:hanging="540"/>
        <w:rPr>
          <w:rFonts w:ascii="Arial" w:eastAsia="Times New Roman" w:hAnsi="Arial" w:cs="Arial"/>
        </w:rPr>
      </w:pPr>
      <w:r w:rsidRPr="00A77F39">
        <w:rPr>
          <w:rFonts w:ascii="Arial" w:eastAsia="Times New Roman" w:hAnsi="Arial" w:cs="Arial"/>
        </w:rPr>
        <w:t>For study abroad trips, faculty and/or staff must complete the Intent to Lead Study Abroad Program form and submit copies to the Global Learning Committee and the appropriate department chair and dean or director for approval</w:t>
      </w:r>
      <w:r w:rsidR="00342C27" w:rsidRPr="00761765">
        <w:rPr>
          <w:rFonts w:ascii="Arial" w:eastAsia="Times New Roman" w:hAnsi="Arial" w:cs="Arial"/>
        </w:rPr>
        <w:t xml:space="preserve">. </w:t>
      </w:r>
    </w:p>
    <w:p w:rsidR="00A77F39" w:rsidRPr="00A77F39" w:rsidRDefault="00A77F39" w:rsidP="00A77F39">
      <w:pPr>
        <w:numPr>
          <w:ilvl w:val="0"/>
          <w:numId w:val="13"/>
        </w:numPr>
        <w:tabs>
          <w:tab w:val="num" w:pos="1260"/>
        </w:tabs>
        <w:spacing w:after="0" w:line="240" w:lineRule="auto"/>
        <w:ind w:left="1260" w:hanging="540"/>
        <w:rPr>
          <w:rFonts w:ascii="Arial" w:eastAsia="Times New Roman" w:hAnsi="Arial" w:cs="Arial"/>
          <w:b/>
        </w:rPr>
      </w:pPr>
      <w:bookmarkStart w:id="0" w:name="_Hlk96526697"/>
      <w:r w:rsidRPr="00A77F39">
        <w:rPr>
          <w:rFonts w:ascii="Arial" w:eastAsia="Times New Roman" w:hAnsi="Arial" w:cs="Arial"/>
        </w:rPr>
        <w:t>Vice President of Instruction and Student Services approval must be secured at least 18 months before international departure. Exceptions can be made if faculty or staff members are working with an established study abroad provider.</w:t>
      </w:r>
    </w:p>
    <w:bookmarkEnd w:id="0"/>
    <w:p w:rsidR="00A77F39" w:rsidRPr="00A77F39" w:rsidRDefault="00A77F39" w:rsidP="00A77F39">
      <w:pPr>
        <w:numPr>
          <w:ilvl w:val="0"/>
          <w:numId w:val="13"/>
        </w:numPr>
        <w:tabs>
          <w:tab w:val="num" w:pos="1260"/>
        </w:tabs>
        <w:spacing w:after="0" w:line="240" w:lineRule="auto"/>
        <w:ind w:left="1260" w:hanging="540"/>
        <w:rPr>
          <w:rFonts w:ascii="Arial" w:eastAsia="Times New Roman" w:hAnsi="Arial" w:cs="Arial"/>
        </w:rPr>
      </w:pPr>
      <w:r w:rsidRPr="00A77F39">
        <w:rPr>
          <w:rFonts w:ascii="Arial" w:eastAsia="Times New Roman" w:hAnsi="Arial" w:cs="Arial"/>
        </w:rPr>
        <w:t>Upon approval for a study abroad trip, faculty and/or staff will follow the guidelines provided in the Global Learning Committee Study Abroad Leader Handbook.</w:t>
      </w:r>
    </w:p>
    <w:p w:rsidR="00A77F39" w:rsidRPr="00A77F39" w:rsidRDefault="00A77F39" w:rsidP="00A77F39">
      <w:pPr>
        <w:numPr>
          <w:ilvl w:val="0"/>
          <w:numId w:val="13"/>
        </w:numPr>
        <w:tabs>
          <w:tab w:val="num" w:pos="1260"/>
        </w:tabs>
        <w:spacing w:after="0" w:line="240" w:lineRule="auto"/>
        <w:ind w:left="1260" w:hanging="540"/>
        <w:rPr>
          <w:rFonts w:ascii="Arial" w:eastAsia="Times New Roman" w:hAnsi="Arial" w:cs="Arial"/>
          <w:b/>
        </w:rPr>
      </w:pPr>
      <w:r w:rsidRPr="00A77F39">
        <w:rPr>
          <w:rFonts w:ascii="Arial" w:eastAsia="Times New Roman" w:hAnsi="Arial" w:cs="Arial"/>
        </w:rPr>
        <w:t>Faculty and/or staff organizing a study abroad or international trip must collect liability waivers, as well as other necessary documents from all participants and provide copies to the Vice President of Instruction and Student Services and/or an appropriate dean or director prior to departure.</w:t>
      </w:r>
    </w:p>
    <w:p w:rsidR="00A77F39" w:rsidRPr="00A77F39" w:rsidRDefault="00A77F39" w:rsidP="00A77F39">
      <w:pPr>
        <w:numPr>
          <w:ilvl w:val="0"/>
          <w:numId w:val="13"/>
        </w:numPr>
        <w:tabs>
          <w:tab w:val="num" w:pos="1260"/>
        </w:tabs>
        <w:spacing w:after="0" w:line="240" w:lineRule="auto"/>
        <w:ind w:left="1260" w:hanging="540"/>
        <w:rPr>
          <w:rFonts w:ascii="Arial" w:eastAsia="Times New Roman" w:hAnsi="Arial" w:cs="Arial"/>
          <w:b/>
        </w:rPr>
      </w:pPr>
      <w:r w:rsidRPr="00A77F39">
        <w:rPr>
          <w:rFonts w:ascii="Arial" w:eastAsia="Times New Roman" w:hAnsi="Arial" w:cs="Arial"/>
        </w:rPr>
        <w:t xml:space="preserve">All relevant forms and documents, including the Faculty-Led International Travel Handbook, can be found on the </w:t>
      </w:r>
      <w:hyperlink r:id="rId8" w:anchor="body" w:history="1">
        <w:r w:rsidRPr="00A77F39">
          <w:rPr>
            <w:rStyle w:val="Hyperlink"/>
            <w:rFonts w:ascii="Arial" w:eastAsia="Times New Roman" w:hAnsi="Arial" w:cs="Arial"/>
          </w:rPr>
          <w:t>Global  Learning Committee website</w:t>
        </w:r>
      </w:hyperlink>
      <w:r w:rsidRPr="00A77F39">
        <w:rPr>
          <w:rFonts w:ascii="Arial" w:eastAsia="Times New Roman" w:hAnsi="Arial" w:cs="Arial"/>
        </w:rPr>
        <w:t>.</w:t>
      </w:r>
    </w:p>
    <w:p w:rsidR="00A77F39" w:rsidRDefault="00A77F39" w:rsidP="00A77F39">
      <w:pPr>
        <w:spacing w:after="0" w:line="240" w:lineRule="auto"/>
        <w:rPr>
          <w:rFonts w:ascii="Arial" w:eastAsia="Times New Roman" w:hAnsi="Arial" w:cs="Arial"/>
          <w:b/>
        </w:rPr>
      </w:pPr>
    </w:p>
    <w:p w:rsidR="00A77F39" w:rsidRPr="00A77F39" w:rsidRDefault="00A77F39" w:rsidP="00A77F39">
      <w:pPr>
        <w:rPr>
          <w:rFonts w:eastAsia="Calibri" w:cstheme="minorHAnsi"/>
          <w:b/>
          <w:sz w:val="24"/>
          <w:szCs w:val="24"/>
        </w:rPr>
      </w:pPr>
      <w:r w:rsidRPr="00A77F39">
        <w:rPr>
          <w:rFonts w:eastAsia="Calibri" w:cstheme="minorHAnsi"/>
          <w:b/>
          <w:sz w:val="24"/>
          <w:szCs w:val="24"/>
        </w:rPr>
        <w:lastRenderedPageBreak/>
        <w:t>Domestic Multiple Day/Overnight Trips</w:t>
      </w:r>
    </w:p>
    <w:p w:rsidR="00A77F39" w:rsidRPr="00A77F39" w:rsidRDefault="00A77F39" w:rsidP="00892020">
      <w:pPr>
        <w:numPr>
          <w:ilvl w:val="0"/>
          <w:numId w:val="15"/>
        </w:numPr>
        <w:autoSpaceDE w:val="0"/>
        <w:autoSpaceDN w:val="0"/>
        <w:adjustRightInd w:val="0"/>
        <w:spacing w:after="0" w:line="240" w:lineRule="auto"/>
        <w:ind w:left="1260" w:hanging="540"/>
        <w:rPr>
          <w:rFonts w:ascii="Arial" w:eastAsia="Calibri" w:hAnsi="Arial" w:cs="Arial"/>
        </w:rPr>
      </w:pPr>
      <w:r w:rsidRPr="00A77F39">
        <w:rPr>
          <w:rFonts w:ascii="Arial" w:eastAsia="Calibri" w:hAnsi="Arial" w:cs="Arial"/>
        </w:rPr>
        <w:t>For domestic trips that span multiple days,</w:t>
      </w:r>
      <w:r w:rsidRPr="00A77F39">
        <w:rPr>
          <w:rFonts w:ascii="Arial" w:eastAsia="Calibri" w:hAnsi="Arial" w:cs="Arial"/>
          <w:b/>
        </w:rPr>
        <w:t xml:space="preserve"> </w:t>
      </w:r>
      <w:r w:rsidRPr="00A77F39">
        <w:rPr>
          <w:rFonts w:ascii="Arial" w:eastAsia="Calibri" w:hAnsi="Arial" w:cs="Arial"/>
        </w:rPr>
        <w:t>faculty and/or staff must begin discussion with the appropriate department chair and dean or director at least two terms</w:t>
      </w:r>
      <w:r w:rsidRPr="00A77F39">
        <w:rPr>
          <w:rFonts w:ascii="Arial" w:eastAsia="Calibri" w:hAnsi="Arial" w:cs="Arial"/>
          <w:b/>
        </w:rPr>
        <w:t xml:space="preserve"> </w:t>
      </w:r>
      <w:r w:rsidRPr="00A77F39">
        <w:rPr>
          <w:rFonts w:ascii="Arial" w:eastAsia="Calibri" w:hAnsi="Arial" w:cs="Arial"/>
        </w:rPr>
        <w:t>in advance of the desired departure date. Exceptions can be made if faculty</w:t>
      </w:r>
      <w:r w:rsidR="00E76457">
        <w:rPr>
          <w:rFonts w:ascii="Arial" w:eastAsia="Calibri" w:hAnsi="Arial" w:cs="Arial"/>
        </w:rPr>
        <w:t>/staff</w:t>
      </w:r>
      <w:r w:rsidRPr="00A77F39">
        <w:rPr>
          <w:rFonts w:ascii="Arial" w:eastAsia="Calibri" w:hAnsi="Arial" w:cs="Arial"/>
        </w:rPr>
        <w:t xml:space="preserve"> members are working with an established domestic trip provider or location. </w:t>
      </w:r>
    </w:p>
    <w:p w:rsidR="00A77F39" w:rsidRPr="00A77F39" w:rsidRDefault="00A77F39" w:rsidP="00892020">
      <w:pPr>
        <w:numPr>
          <w:ilvl w:val="0"/>
          <w:numId w:val="15"/>
        </w:numPr>
        <w:spacing w:after="0" w:line="240" w:lineRule="auto"/>
        <w:ind w:left="1260" w:hanging="540"/>
        <w:rPr>
          <w:rFonts w:ascii="Arial" w:eastAsia="Calibri" w:hAnsi="Arial" w:cs="Arial"/>
          <w:b/>
        </w:rPr>
      </w:pPr>
      <w:r w:rsidRPr="00A77F39">
        <w:rPr>
          <w:rFonts w:ascii="Arial" w:eastAsia="Calibri" w:hAnsi="Arial" w:cs="Arial"/>
        </w:rPr>
        <w:t>Faculty and/or staff participating in domestic trips that span multiple days must obtain approval from the appropriate dean or director and work with the dean or director to identify the necessary documents required from all participants for the trip. Exceptions can be made if faculty</w:t>
      </w:r>
      <w:r w:rsidR="004F6296">
        <w:rPr>
          <w:rFonts w:ascii="Arial" w:eastAsia="Calibri" w:hAnsi="Arial" w:cs="Arial"/>
        </w:rPr>
        <w:t>/staff members</w:t>
      </w:r>
      <w:r w:rsidRPr="00A77F39">
        <w:rPr>
          <w:rFonts w:ascii="Arial" w:eastAsia="Calibri" w:hAnsi="Arial" w:cs="Arial"/>
        </w:rPr>
        <w:t xml:space="preserve"> are working with an established domestic trip provider or location.</w:t>
      </w:r>
    </w:p>
    <w:p w:rsidR="00892020" w:rsidRDefault="00A77F39" w:rsidP="00892020">
      <w:pPr>
        <w:numPr>
          <w:ilvl w:val="0"/>
          <w:numId w:val="15"/>
        </w:numPr>
        <w:spacing w:after="0" w:line="240" w:lineRule="auto"/>
        <w:ind w:left="1260" w:hanging="540"/>
        <w:rPr>
          <w:rFonts w:ascii="Arial" w:eastAsia="Calibri" w:hAnsi="Arial" w:cs="Arial"/>
        </w:rPr>
      </w:pPr>
      <w:r w:rsidRPr="00A77F39">
        <w:rPr>
          <w:rFonts w:ascii="Arial" w:eastAsia="Calibri" w:hAnsi="Arial" w:cs="Arial"/>
        </w:rPr>
        <w:t>Faculty and/or staff organizing domestic trips that span multiple days must collect liability waivers, as well as other necessary documents from all participants and provide copies to the Vice President of Student Services and/or an appropriate dean or director prior to departure.</w:t>
      </w:r>
    </w:p>
    <w:p w:rsidR="00892020" w:rsidRPr="00A77F39" w:rsidRDefault="00892020" w:rsidP="00892020">
      <w:pPr>
        <w:spacing w:after="0" w:line="240" w:lineRule="auto"/>
        <w:rPr>
          <w:rFonts w:ascii="Arial" w:eastAsia="Calibri" w:hAnsi="Arial" w:cs="Arial"/>
        </w:rPr>
      </w:pPr>
    </w:p>
    <w:p w:rsidR="00A77F39" w:rsidRPr="00A77F39" w:rsidRDefault="00A77F39" w:rsidP="00A77F39">
      <w:pPr>
        <w:rPr>
          <w:rFonts w:eastAsia="Calibri" w:cstheme="minorHAnsi"/>
          <w:b/>
          <w:sz w:val="24"/>
          <w:szCs w:val="24"/>
        </w:rPr>
      </w:pPr>
      <w:r w:rsidRPr="00A77F39">
        <w:rPr>
          <w:rFonts w:eastAsia="Calibri" w:cstheme="minorHAnsi"/>
          <w:b/>
          <w:sz w:val="24"/>
          <w:szCs w:val="24"/>
        </w:rPr>
        <w:t>Single Day Domestic/Field Trips</w:t>
      </w:r>
    </w:p>
    <w:p w:rsidR="00A77F39" w:rsidRPr="00A77F39" w:rsidRDefault="00A77F39" w:rsidP="00892020">
      <w:pPr>
        <w:numPr>
          <w:ilvl w:val="0"/>
          <w:numId w:val="16"/>
        </w:numPr>
        <w:spacing w:after="0" w:line="240" w:lineRule="auto"/>
        <w:ind w:left="1350" w:hanging="630"/>
        <w:rPr>
          <w:rFonts w:ascii="Arial" w:eastAsia="Calibri" w:hAnsi="Arial" w:cs="Arial"/>
          <w:b/>
        </w:rPr>
      </w:pPr>
      <w:r w:rsidRPr="00A77F39">
        <w:rPr>
          <w:rFonts w:ascii="Arial" w:eastAsia="Calibri" w:hAnsi="Arial" w:cs="Arial"/>
        </w:rPr>
        <w:t>Faculty and/or staff participating in single day domestic/field trips must obtain approval from an appropriate dean or director prior to departure and work with the dean or director to identify the necessary documents required from all participants for the trip. Exceptions can be made if faculty</w:t>
      </w:r>
      <w:r w:rsidR="00E76457">
        <w:rPr>
          <w:rFonts w:ascii="Arial" w:eastAsia="Calibri" w:hAnsi="Arial" w:cs="Arial"/>
        </w:rPr>
        <w:t>/staff</w:t>
      </w:r>
      <w:r w:rsidRPr="00A77F39">
        <w:rPr>
          <w:rFonts w:ascii="Arial" w:eastAsia="Calibri" w:hAnsi="Arial" w:cs="Arial"/>
        </w:rPr>
        <w:t xml:space="preserve"> are working with an established domestic trip provider or location.</w:t>
      </w:r>
    </w:p>
    <w:p w:rsidR="00A77F39" w:rsidRPr="00760EDA" w:rsidRDefault="00A77F39" w:rsidP="00892020">
      <w:pPr>
        <w:numPr>
          <w:ilvl w:val="0"/>
          <w:numId w:val="16"/>
        </w:numPr>
        <w:spacing w:after="0" w:line="240" w:lineRule="auto"/>
        <w:ind w:left="1350" w:hanging="630"/>
        <w:rPr>
          <w:rFonts w:ascii="Arial" w:eastAsia="Calibri" w:hAnsi="Arial" w:cs="Arial"/>
        </w:rPr>
      </w:pPr>
      <w:r w:rsidRPr="00A77F39">
        <w:rPr>
          <w:rFonts w:ascii="Arial" w:eastAsia="Calibri" w:hAnsi="Arial" w:cs="Arial"/>
        </w:rPr>
        <w:t xml:space="preserve">Faculty and/or staff organizing single day domestic/field trips must collect liability waivers, as well as other necessary documents from all participants prior to departure. Faculty and/or staff organizing the trip shall be responsible for retaining </w:t>
      </w:r>
      <w:r w:rsidRPr="00760EDA">
        <w:rPr>
          <w:rFonts w:ascii="Arial" w:eastAsia="Calibri" w:hAnsi="Arial" w:cs="Arial"/>
        </w:rPr>
        <w:t>these documents.</w:t>
      </w:r>
    </w:p>
    <w:p w:rsidR="00342C27" w:rsidRPr="00760EDA" w:rsidRDefault="00342C27" w:rsidP="00342C27">
      <w:pPr>
        <w:spacing w:after="0" w:line="240" w:lineRule="auto"/>
        <w:rPr>
          <w:rFonts w:ascii="Arial" w:eastAsia="Times New Roman" w:hAnsi="Arial" w:cs="Arial"/>
        </w:rPr>
      </w:pPr>
    </w:p>
    <w:p w:rsidR="00760EDA" w:rsidRPr="00760EDA" w:rsidRDefault="00760EDA" w:rsidP="00342C27">
      <w:pPr>
        <w:spacing w:after="0" w:line="240" w:lineRule="auto"/>
        <w:rPr>
          <w:rFonts w:ascii="Arial" w:eastAsia="Times New Roman" w:hAnsi="Arial" w:cs="Arial"/>
        </w:rPr>
      </w:pPr>
    </w:p>
    <w:p w:rsidR="00342C27" w:rsidRPr="00760EDA" w:rsidRDefault="00342C27" w:rsidP="00342C27">
      <w:pPr>
        <w:spacing w:after="0" w:line="240" w:lineRule="auto"/>
        <w:rPr>
          <w:rFonts w:eastAsia="Times New Roman" w:cstheme="minorHAnsi"/>
          <w:b/>
          <w:sz w:val="28"/>
          <w:szCs w:val="28"/>
        </w:rPr>
      </w:pPr>
      <w:r w:rsidRPr="00760EDA">
        <w:rPr>
          <w:rFonts w:eastAsia="Times New Roman" w:cstheme="minorHAnsi"/>
          <w:b/>
          <w:sz w:val="28"/>
          <w:szCs w:val="28"/>
        </w:rPr>
        <w:t>REVIEW HISTORY</w:t>
      </w:r>
    </w:p>
    <w:p w:rsidR="00342C27" w:rsidRPr="00760EDA" w:rsidRDefault="00342C27" w:rsidP="00342C27">
      <w:pPr>
        <w:spacing w:after="0" w:line="240" w:lineRule="auto"/>
        <w:rPr>
          <w:rFonts w:eastAsia="Times New Roman" w:cstheme="minorHAnsi"/>
          <w:b/>
          <w:sz w:val="28"/>
          <w:szCs w:val="28"/>
        </w:rPr>
      </w:pPr>
    </w:p>
    <w:tbl>
      <w:tblPr>
        <w:tblStyle w:val="TableGrid2"/>
        <w:tblW w:w="0" w:type="auto"/>
        <w:jc w:val="center"/>
        <w:tblLook w:val="04A0" w:firstRow="1" w:lastRow="0" w:firstColumn="1" w:lastColumn="0" w:noHBand="0" w:noVBand="1"/>
      </w:tblPr>
      <w:tblGrid>
        <w:gridCol w:w="3296"/>
        <w:gridCol w:w="2918"/>
        <w:gridCol w:w="3136"/>
      </w:tblGrid>
      <w:tr w:rsidR="00DE36B9" w:rsidRPr="00342C27" w:rsidTr="00807EB2">
        <w:trPr>
          <w:jc w:val="center"/>
        </w:trPr>
        <w:tc>
          <w:tcPr>
            <w:tcW w:w="3296" w:type="dxa"/>
            <w:vAlign w:val="center"/>
          </w:tcPr>
          <w:p w:rsidR="00DE36B9" w:rsidRPr="00342C27" w:rsidRDefault="009C21CF" w:rsidP="00342C27">
            <w:pPr>
              <w:rPr>
                <w:rFonts w:ascii="Arial" w:eastAsia="Calibri" w:hAnsi="Arial" w:cs="Arial"/>
                <w:sz w:val="20"/>
                <w:szCs w:val="20"/>
              </w:rPr>
            </w:pPr>
            <w:r>
              <w:rPr>
                <w:rFonts w:ascii="Arial" w:eastAsia="Calibri" w:hAnsi="Arial" w:cs="Arial"/>
                <w:sz w:val="20"/>
                <w:szCs w:val="20"/>
              </w:rPr>
              <w:t>ISP Committee</w:t>
            </w:r>
            <w:bookmarkStart w:id="1" w:name="_GoBack"/>
            <w:bookmarkEnd w:id="1"/>
          </w:p>
        </w:tc>
        <w:tc>
          <w:tcPr>
            <w:tcW w:w="2918" w:type="dxa"/>
          </w:tcPr>
          <w:p w:rsidR="00DE36B9" w:rsidRDefault="00DE36B9" w:rsidP="00342C27">
            <w:pPr>
              <w:rPr>
                <w:rFonts w:ascii="Arial" w:eastAsia="Calibri" w:hAnsi="Arial" w:cs="Arial"/>
                <w:sz w:val="20"/>
                <w:szCs w:val="20"/>
              </w:rPr>
            </w:pPr>
          </w:p>
        </w:tc>
        <w:tc>
          <w:tcPr>
            <w:tcW w:w="3136" w:type="dxa"/>
            <w:vAlign w:val="center"/>
          </w:tcPr>
          <w:p w:rsidR="00DE36B9" w:rsidRDefault="00DE36B9" w:rsidP="00342C27">
            <w:pPr>
              <w:rPr>
                <w:rFonts w:ascii="Arial" w:eastAsia="Calibri" w:hAnsi="Arial" w:cs="Arial"/>
                <w:sz w:val="20"/>
                <w:szCs w:val="20"/>
              </w:rPr>
            </w:pPr>
          </w:p>
        </w:tc>
      </w:tr>
      <w:tr w:rsidR="00342C27" w:rsidRPr="00342C27" w:rsidTr="00807EB2">
        <w:trPr>
          <w:jc w:val="center"/>
        </w:trPr>
        <w:tc>
          <w:tcPr>
            <w:tcW w:w="3296" w:type="dxa"/>
            <w:vAlign w:val="center"/>
          </w:tcPr>
          <w:p w:rsidR="00342C27" w:rsidRPr="00342C27" w:rsidRDefault="009C21CF" w:rsidP="00342C27">
            <w:pPr>
              <w:rPr>
                <w:rFonts w:ascii="Arial" w:eastAsia="Calibri" w:hAnsi="Arial" w:cs="Arial"/>
                <w:sz w:val="20"/>
                <w:szCs w:val="20"/>
              </w:rPr>
            </w:pPr>
            <w:r>
              <w:rPr>
                <w:rFonts w:ascii="Arial" w:eastAsia="Calibri" w:hAnsi="Arial" w:cs="Arial"/>
                <w:sz w:val="20"/>
                <w:szCs w:val="20"/>
              </w:rPr>
              <w:t>Presidents’ Council</w:t>
            </w:r>
          </w:p>
        </w:tc>
        <w:tc>
          <w:tcPr>
            <w:tcW w:w="2918" w:type="dxa"/>
          </w:tcPr>
          <w:p w:rsidR="00342C27" w:rsidRPr="00342C27" w:rsidRDefault="00342C27" w:rsidP="00342C27">
            <w:pPr>
              <w:rPr>
                <w:rFonts w:ascii="Arial" w:eastAsia="Calibri" w:hAnsi="Arial" w:cs="Arial"/>
                <w:sz w:val="20"/>
                <w:szCs w:val="20"/>
              </w:rPr>
            </w:pPr>
          </w:p>
        </w:tc>
        <w:tc>
          <w:tcPr>
            <w:tcW w:w="3136" w:type="dxa"/>
            <w:vAlign w:val="center"/>
          </w:tcPr>
          <w:p w:rsidR="00342C27" w:rsidRPr="00342C27" w:rsidRDefault="00342C27" w:rsidP="00342C27">
            <w:pPr>
              <w:rPr>
                <w:rFonts w:ascii="Arial" w:eastAsia="Calibri" w:hAnsi="Arial" w:cs="Arial"/>
                <w:sz w:val="20"/>
                <w:szCs w:val="20"/>
              </w:rPr>
            </w:pPr>
          </w:p>
        </w:tc>
      </w:tr>
      <w:tr w:rsidR="00342C27" w:rsidRPr="00342C27" w:rsidDel="009625BB" w:rsidTr="00807EB2">
        <w:trPr>
          <w:jc w:val="center"/>
        </w:trPr>
        <w:tc>
          <w:tcPr>
            <w:tcW w:w="3296" w:type="dxa"/>
            <w:vAlign w:val="center"/>
          </w:tcPr>
          <w:p w:rsidR="00342C27" w:rsidRPr="00342C27" w:rsidRDefault="00342C27" w:rsidP="00342C27">
            <w:pPr>
              <w:rPr>
                <w:rFonts w:ascii="Arial" w:eastAsia="Calibri" w:hAnsi="Arial" w:cs="Arial"/>
                <w:sz w:val="20"/>
                <w:szCs w:val="20"/>
              </w:rPr>
            </w:pPr>
            <w:r w:rsidRPr="00342C27">
              <w:rPr>
                <w:rFonts w:ascii="Arial" w:eastAsia="Calibri" w:hAnsi="Arial" w:cs="Arial"/>
                <w:sz w:val="20"/>
                <w:szCs w:val="20"/>
              </w:rPr>
              <w:t>College Council</w:t>
            </w:r>
          </w:p>
        </w:tc>
        <w:tc>
          <w:tcPr>
            <w:tcW w:w="2918" w:type="dxa"/>
          </w:tcPr>
          <w:p w:rsidR="00342C27" w:rsidRPr="00342C27" w:rsidRDefault="00DE36B9" w:rsidP="00342C27">
            <w:pPr>
              <w:rPr>
                <w:rFonts w:ascii="Arial" w:eastAsia="Calibri" w:hAnsi="Arial" w:cs="Arial"/>
                <w:sz w:val="20"/>
                <w:szCs w:val="20"/>
              </w:rPr>
            </w:pPr>
            <w:r>
              <w:rPr>
                <w:rFonts w:ascii="Arial" w:eastAsia="Calibri" w:hAnsi="Arial" w:cs="Arial"/>
                <w:sz w:val="20"/>
                <w:szCs w:val="20"/>
              </w:rPr>
              <w:t>Reviewed</w:t>
            </w:r>
          </w:p>
        </w:tc>
        <w:tc>
          <w:tcPr>
            <w:tcW w:w="3136" w:type="dxa"/>
            <w:vAlign w:val="center"/>
          </w:tcPr>
          <w:p w:rsidR="00342C27" w:rsidRPr="00342C27" w:rsidRDefault="00DE36B9" w:rsidP="00342C27">
            <w:pPr>
              <w:rPr>
                <w:rFonts w:ascii="Arial" w:eastAsia="Calibri" w:hAnsi="Arial" w:cs="Arial"/>
                <w:sz w:val="20"/>
                <w:szCs w:val="20"/>
              </w:rPr>
            </w:pPr>
            <w:r>
              <w:rPr>
                <w:rFonts w:ascii="Arial" w:eastAsia="Calibri" w:hAnsi="Arial" w:cs="Arial"/>
                <w:sz w:val="20"/>
                <w:szCs w:val="20"/>
              </w:rPr>
              <w:t>April 15, 2022</w:t>
            </w:r>
          </w:p>
        </w:tc>
      </w:tr>
    </w:tbl>
    <w:p w:rsidR="00342C27" w:rsidRPr="00342C27" w:rsidRDefault="00342C27" w:rsidP="00342C27">
      <w:pPr>
        <w:spacing w:after="0" w:line="240" w:lineRule="auto"/>
        <w:rPr>
          <w:rFonts w:ascii="Arial" w:eastAsia="Times New Roman" w:hAnsi="Arial" w:cs="Arial"/>
          <w:sz w:val="16"/>
          <w:szCs w:val="16"/>
        </w:rPr>
      </w:pPr>
    </w:p>
    <w:p w:rsidR="007A064C" w:rsidRPr="00037DD3" w:rsidRDefault="007A064C" w:rsidP="008D06B6">
      <w:pPr>
        <w:spacing w:after="0" w:line="240" w:lineRule="auto"/>
        <w:rPr>
          <w:rFonts w:ascii="Arial" w:hAnsi="Arial" w:cs="Arial"/>
        </w:rPr>
      </w:pPr>
    </w:p>
    <w:sectPr w:rsidR="007A064C" w:rsidRPr="00037DD3" w:rsidSect="00E8626C">
      <w:headerReference w:type="first" r:id="rId9"/>
      <w:pgSz w:w="12240" w:h="15840"/>
      <w:pgMar w:top="1440" w:right="1440" w:bottom="1008" w:left="1440" w:header="15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6B6" w:rsidRDefault="008D06B6" w:rsidP="0035262B">
      <w:pPr>
        <w:spacing w:after="0" w:line="240" w:lineRule="auto"/>
      </w:pPr>
      <w:r>
        <w:separator/>
      </w:r>
    </w:p>
  </w:endnote>
  <w:endnote w:type="continuationSeparator" w:id="0">
    <w:p w:rsidR="008D06B6" w:rsidRDefault="008D06B6" w:rsidP="0035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6B6" w:rsidRDefault="008D06B6" w:rsidP="0035262B">
      <w:pPr>
        <w:spacing w:after="0" w:line="240" w:lineRule="auto"/>
      </w:pPr>
      <w:r>
        <w:separator/>
      </w:r>
    </w:p>
  </w:footnote>
  <w:footnote w:type="continuationSeparator" w:id="0">
    <w:p w:rsidR="008D06B6" w:rsidRDefault="008D06B6" w:rsidP="00352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E7F" w:rsidRDefault="00B84E7F" w:rsidP="00B84E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7FF5"/>
    <w:multiLevelType w:val="hybridMultilevel"/>
    <w:tmpl w:val="0E124EFA"/>
    <w:lvl w:ilvl="0" w:tplc="3B22F92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17751BBB"/>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9E4433D"/>
    <w:multiLevelType w:val="hybridMultilevel"/>
    <w:tmpl w:val="08DEB130"/>
    <w:lvl w:ilvl="0" w:tplc="2870C14A">
      <w:start w:val="1"/>
      <w:numFmt w:val="upp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B6B3C28"/>
    <w:multiLevelType w:val="hybridMultilevel"/>
    <w:tmpl w:val="D0F4D554"/>
    <w:lvl w:ilvl="0" w:tplc="76CE25E6">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A3E007A"/>
    <w:multiLevelType w:val="hybridMultilevel"/>
    <w:tmpl w:val="D9261250"/>
    <w:lvl w:ilvl="0" w:tplc="0C684B7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1100B1D"/>
    <w:multiLevelType w:val="hybridMultilevel"/>
    <w:tmpl w:val="100ACFD4"/>
    <w:lvl w:ilvl="0" w:tplc="7854B94A">
      <w:start w:val="1"/>
      <w:numFmt w:val="lowerLetter"/>
      <w:lvlText w:val="%1."/>
      <w:lvlJc w:val="left"/>
      <w:pPr>
        <w:tabs>
          <w:tab w:val="num" w:pos="1800"/>
        </w:tabs>
        <w:ind w:left="180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42F49"/>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E1E33B2"/>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6F123B"/>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6"/>
  </w:num>
  <w:num w:numId="2">
    <w:abstractNumId w:val="4"/>
  </w:num>
  <w:num w:numId="3">
    <w:abstractNumId w:val="2"/>
  </w:num>
  <w:num w:numId="4">
    <w:abstractNumId w:val="15"/>
  </w:num>
  <w:num w:numId="5">
    <w:abstractNumId w:val="11"/>
  </w:num>
  <w:num w:numId="6">
    <w:abstractNumId w:val="12"/>
  </w:num>
  <w:num w:numId="7">
    <w:abstractNumId w:val="8"/>
  </w:num>
  <w:num w:numId="8">
    <w:abstractNumId w:val="7"/>
  </w:num>
  <w:num w:numId="9">
    <w:abstractNumId w:val="1"/>
  </w:num>
  <w:num w:numId="10">
    <w:abstractNumId w:val="9"/>
  </w:num>
  <w:num w:numId="11">
    <w:abstractNumId w:val="0"/>
  </w:num>
  <w:num w:numId="12">
    <w:abstractNumId w:val="3"/>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B6"/>
    <w:rsid w:val="000227E6"/>
    <w:rsid w:val="00037DD3"/>
    <w:rsid w:val="00053D68"/>
    <w:rsid w:val="00053F8B"/>
    <w:rsid w:val="0007651F"/>
    <w:rsid w:val="000774C8"/>
    <w:rsid w:val="0008057B"/>
    <w:rsid w:val="0009073E"/>
    <w:rsid w:val="000E2887"/>
    <w:rsid w:val="0010735D"/>
    <w:rsid w:val="001151A9"/>
    <w:rsid w:val="001542AC"/>
    <w:rsid w:val="00164FE7"/>
    <w:rsid w:val="0016594A"/>
    <w:rsid w:val="00174B59"/>
    <w:rsid w:val="001766B3"/>
    <w:rsid w:val="001B5016"/>
    <w:rsid w:val="001B6010"/>
    <w:rsid w:val="001F789C"/>
    <w:rsid w:val="002269A4"/>
    <w:rsid w:val="002421D4"/>
    <w:rsid w:val="002472D7"/>
    <w:rsid w:val="00266472"/>
    <w:rsid w:val="00267236"/>
    <w:rsid w:val="0027487F"/>
    <w:rsid w:val="00282B6E"/>
    <w:rsid w:val="002A242F"/>
    <w:rsid w:val="002C3A1F"/>
    <w:rsid w:val="002D6171"/>
    <w:rsid w:val="002E3290"/>
    <w:rsid w:val="00323D21"/>
    <w:rsid w:val="00341BE6"/>
    <w:rsid w:val="00342C27"/>
    <w:rsid w:val="00350650"/>
    <w:rsid w:val="0035262B"/>
    <w:rsid w:val="00353B5A"/>
    <w:rsid w:val="00362687"/>
    <w:rsid w:val="00370C77"/>
    <w:rsid w:val="00381156"/>
    <w:rsid w:val="003839FF"/>
    <w:rsid w:val="00384D45"/>
    <w:rsid w:val="003B1084"/>
    <w:rsid w:val="003F0387"/>
    <w:rsid w:val="00411094"/>
    <w:rsid w:val="004508FC"/>
    <w:rsid w:val="00462638"/>
    <w:rsid w:val="004654C8"/>
    <w:rsid w:val="004A1E81"/>
    <w:rsid w:val="004C1601"/>
    <w:rsid w:val="004C7705"/>
    <w:rsid w:val="004E2F4A"/>
    <w:rsid w:val="004F2570"/>
    <w:rsid w:val="004F6296"/>
    <w:rsid w:val="004F7948"/>
    <w:rsid w:val="00542CF6"/>
    <w:rsid w:val="005A5B8D"/>
    <w:rsid w:val="005F02FC"/>
    <w:rsid w:val="0060104F"/>
    <w:rsid w:val="00623084"/>
    <w:rsid w:val="006267DD"/>
    <w:rsid w:val="0062730B"/>
    <w:rsid w:val="00653D63"/>
    <w:rsid w:val="0065787C"/>
    <w:rsid w:val="00666817"/>
    <w:rsid w:val="006C5269"/>
    <w:rsid w:val="006D78CC"/>
    <w:rsid w:val="006E058E"/>
    <w:rsid w:val="006E57A4"/>
    <w:rsid w:val="006F3B34"/>
    <w:rsid w:val="00700031"/>
    <w:rsid w:val="00747CB3"/>
    <w:rsid w:val="00752E74"/>
    <w:rsid w:val="00760EDA"/>
    <w:rsid w:val="00761765"/>
    <w:rsid w:val="0077170B"/>
    <w:rsid w:val="007A064C"/>
    <w:rsid w:val="007A35DD"/>
    <w:rsid w:val="007A5BA4"/>
    <w:rsid w:val="007D1FDC"/>
    <w:rsid w:val="007D4C58"/>
    <w:rsid w:val="007D6FBF"/>
    <w:rsid w:val="00825046"/>
    <w:rsid w:val="0086254C"/>
    <w:rsid w:val="00880537"/>
    <w:rsid w:val="00892020"/>
    <w:rsid w:val="008D06B6"/>
    <w:rsid w:val="008F7509"/>
    <w:rsid w:val="00907CAC"/>
    <w:rsid w:val="009116DD"/>
    <w:rsid w:val="00916275"/>
    <w:rsid w:val="00995C20"/>
    <w:rsid w:val="009B7760"/>
    <w:rsid w:val="009C21CF"/>
    <w:rsid w:val="009C2E16"/>
    <w:rsid w:val="009E3649"/>
    <w:rsid w:val="009F2B1D"/>
    <w:rsid w:val="00A25B70"/>
    <w:rsid w:val="00A61C69"/>
    <w:rsid w:val="00A67D36"/>
    <w:rsid w:val="00A77F39"/>
    <w:rsid w:val="00A82D51"/>
    <w:rsid w:val="00AB1C5A"/>
    <w:rsid w:val="00AC7462"/>
    <w:rsid w:val="00AE0DDA"/>
    <w:rsid w:val="00B05B62"/>
    <w:rsid w:val="00B75CCE"/>
    <w:rsid w:val="00B762EF"/>
    <w:rsid w:val="00B84E7F"/>
    <w:rsid w:val="00BC14E6"/>
    <w:rsid w:val="00BC18AF"/>
    <w:rsid w:val="00BE184D"/>
    <w:rsid w:val="00C04E94"/>
    <w:rsid w:val="00C27D9D"/>
    <w:rsid w:val="00C65181"/>
    <w:rsid w:val="00CD1926"/>
    <w:rsid w:val="00CD3E58"/>
    <w:rsid w:val="00CD676E"/>
    <w:rsid w:val="00D27D71"/>
    <w:rsid w:val="00D31AC1"/>
    <w:rsid w:val="00D640A4"/>
    <w:rsid w:val="00D702D1"/>
    <w:rsid w:val="00DB749F"/>
    <w:rsid w:val="00DC09AB"/>
    <w:rsid w:val="00DD691C"/>
    <w:rsid w:val="00DE36B9"/>
    <w:rsid w:val="00E16434"/>
    <w:rsid w:val="00E2583B"/>
    <w:rsid w:val="00E716B7"/>
    <w:rsid w:val="00E76457"/>
    <w:rsid w:val="00E825E8"/>
    <w:rsid w:val="00E8626C"/>
    <w:rsid w:val="00EB153B"/>
    <w:rsid w:val="00EE0233"/>
    <w:rsid w:val="00F10E84"/>
    <w:rsid w:val="00F2278E"/>
    <w:rsid w:val="00F72F46"/>
    <w:rsid w:val="00FB78B1"/>
    <w:rsid w:val="00FC03A7"/>
    <w:rsid w:val="00FD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95C1BC5"/>
  <w15:docId w15:val="{B1CBCD8A-9DA6-46BF-B3F4-238EE011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FollowedHyperlink">
    <w:name w:val="FollowedHyperlink"/>
    <w:basedOn w:val="DefaultParagraphFont"/>
    <w:uiPriority w:val="99"/>
    <w:semiHidden/>
    <w:unhideWhenUsed/>
    <w:rsid w:val="00BC14E6"/>
    <w:rPr>
      <w:color w:val="954F72" w:themeColor="followedHyperlink"/>
      <w:u w:val="single"/>
    </w:rPr>
  </w:style>
  <w:style w:type="paragraph" w:styleId="Header">
    <w:name w:val="header"/>
    <w:basedOn w:val="Normal"/>
    <w:link w:val="HeaderChar"/>
    <w:uiPriority w:val="99"/>
    <w:unhideWhenUsed/>
    <w:rsid w:val="0035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2B"/>
  </w:style>
  <w:style w:type="paragraph" w:styleId="Footer">
    <w:name w:val="footer"/>
    <w:basedOn w:val="Normal"/>
    <w:link w:val="FooterChar"/>
    <w:uiPriority w:val="99"/>
    <w:unhideWhenUsed/>
    <w:rsid w:val="0035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2B"/>
  </w:style>
  <w:style w:type="table" w:customStyle="1" w:styleId="TableGrid2">
    <w:name w:val="Table Grid2"/>
    <w:basedOn w:val="TableNormal"/>
    <w:next w:val="TableGrid"/>
    <w:uiPriority w:val="39"/>
    <w:rsid w:val="00342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7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srv.clackamas.edu/committees/GLC/index.aspx?content=addition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h\AppData\Local\Microsoft\Windows\INetCache\Content.Outlook\XHZ8V8QC\IS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15316-E754-4107-A2CD-625B043D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ISP Template.dotx</Template>
  <TotalTime>26</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Hodgkinson</dc:creator>
  <cp:lastModifiedBy>Beth Hodgkinson</cp:lastModifiedBy>
  <cp:revision>6</cp:revision>
  <cp:lastPrinted>2020-10-02T23:26:00Z</cp:lastPrinted>
  <dcterms:created xsi:type="dcterms:W3CDTF">2022-02-25T17:00:00Z</dcterms:created>
  <dcterms:modified xsi:type="dcterms:W3CDTF">2022-04-25T20:22:00Z</dcterms:modified>
</cp:coreProperties>
</file>